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06078" w14:textId="77777777" w:rsidR="00F92943" w:rsidRDefault="00F92943">
      <w:pPr>
        <w:pStyle w:val="a4"/>
        <w:jc w:val="both"/>
        <w:rPr>
          <w:rFonts w:ascii="ＭＳ 明朝"/>
          <w:sz w:val="18"/>
        </w:rPr>
      </w:pPr>
      <w:bookmarkStart w:id="0" w:name="_GoBack"/>
      <w:bookmarkEnd w:id="0"/>
      <w:r>
        <w:rPr>
          <w:rFonts w:ascii="ＭＳ 明朝" w:hint="eastAsia"/>
          <w:sz w:val="18"/>
        </w:rPr>
        <w:t xml:space="preserve">京都市重度障害者住宅環境整備費助成事業　　　　　　　　　              　　　</w:t>
      </w:r>
      <w:r w:rsidR="008F2757">
        <w:rPr>
          <w:rFonts w:ascii="ＭＳ ゴシック" w:eastAsia="ＭＳ ゴシック" w:hint="eastAsia"/>
          <w:sz w:val="18"/>
        </w:rPr>
        <w:t xml:space="preserve">    </w:t>
      </w:r>
      <w:r w:rsidR="008F2757">
        <w:rPr>
          <w:rFonts w:ascii="ＭＳ 明朝" w:hint="eastAsia"/>
          <w:sz w:val="18"/>
        </w:rPr>
        <w:t xml:space="preserve">　</w:t>
      </w:r>
      <w:r w:rsidR="008F2757">
        <w:rPr>
          <w:rFonts w:ascii="ＭＳ 明朝"/>
          <w:sz w:val="18"/>
        </w:rPr>
        <w:t xml:space="preserve"> </w:t>
      </w:r>
      <w:r w:rsidR="003010AD">
        <w:rPr>
          <w:rFonts w:ascii="ＭＳ 明朝" w:hint="eastAsia"/>
          <w:sz w:val="18"/>
        </w:rPr>
        <w:t xml:space="preserve">　</w:t>
      </w:r>
      <w:r w:rsidR="006F54F9">
        <w:rPr>
          <w:rFonts w:ascii="ＭＳ 明朝" w:hint="eastAsia"/>
          <w:sz w:val="18"/>
        </w:rPr>
        <w:t>2013.5</w:t>
      </w:r>
      <w:r w:rsidR="004C4562">
        <w:rPr>
          <w:rFonts w:ascii="ＭＳ 明朝" w:hint="eastAsia"/>
          <w:sz w:val="18"/>
        </w:rPr>
        <w:t>改</w:t>
      </w:r>
    </w:p>
    <w:p w14:paraId="60119B5B" w14:textId="77777777" w:rsidR="00F92943" w:rsidRDefault="00F92943"/>
    <w:p w14:paraId="1E81E201" w14:textId="77777777" w:rsidR="00F92943" w:rsidRDefault="00F92943">
      <w:pPr>
        <w:pStyle w:val="a4"/>
      </w:pPr>
      <w:r>
        <w:rPr>
          <w:rFonts w:hint="eastAsia"/>
        </w:rPr>
        <w:t>平成　　年　　月　　日</w:t>
      </w:r>
    </w:p>
    <w:p w14:paraId="77C80213" w14:textId="77777777" w:rsidR="00F92943" w:rsidRDefault="00F92943"/>
    <w:p w14:paraId="4F047834" w14:textId="77777777" w:rsidR="008F2757" w:rsidRDefault="008F2757"/>
    <w:p w14:paraId="798452E8" w14:textId="77777777" w:rsidR="00F92943" w:rsidRDefault="00F92943">
      <w:r>
        <w:rPr>
          <w:rFonts w:hint="eastAsia"/>
        </w:rPr>
        <w:t xml:space="preserve">　</w:t>
      </w:r>
      <w:r w:rsidRPr="004C4562">
        <w:rPr>
          <w:rFonts w:hint="eastAsia"/>
          <w:u w:val="wav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14:paraId="646D7D53" w14:textId="77777777" w:rsidR="00F92943" w:rsidRDefault="00F92943"/>
    <w:p w14:paraId="576DBA7C" w14:textId="77777777" w:rsidR="00F92943" w:rsidRDefault="00B6117B">
      <w:pPr>
        <w:pStyle w:val="a5"/>
        <w:rPr>
          <w:w w:val="80"/>
          <w:sz w:val="28"/>
        </w:rPr>
      </w:pPr>
      <w:r>
        <w:rPr>
          <w:rFonts w:hint="eastAsia"/>
          <w:w w:val="80"/>
          <w:sz w:val="28"/>
        </w:rPr>
        <w:t xml:space="preserve">重度障害者住宅環境整備事業　　　</w:t>
      </w:r>
      <w:r w:rsidR="00F92943">
        <w:rPr>
          <w:rFonts w:hint="eastAsia"/>
          <w:w w:val="80"/>
          <w:sz w:val="28"/>
        </w:rPr>
        <w:t>家屋所有者等整備承諾書</w:t>
      </w:r>
    </w:p>
    <w:p w14:paraId="2797FF04" w14:textId="77777777" w:rsidR="00F92943" w:rsidRDefault="00F92943">
      <w:pPr>
        <w:rPr>
          <w:rFonts w:eastAsia="ＭＳ ゴシック"/>
          <w:w w:val="120"/>
          <w:sz w:val="24"/>
        </w:rPr>
      </w:pPr>
    </w:p>
    <w:p w14:paraId="0D1EF960" w14:textId="77777777" w:rsidR="00F92943" w:rsidRDefault="00F92943"/>
    <w:p w14:paraId="78517ED6" w14:textId="77777777" w:rsidR="00F92943" w:rsidRDefault="00F92943"/>
    <w:p w14:paraId="697BC2F6" w14:textId="77777777" w:rsidR="00F92943" w:rsidRDefault="008F2757">
      <w:r>
        <w:rPr>
          <w:rFonts w:hint="eastAsia"/>
        </w:rPr>
        <w:t>私が所有する下記の家屋での、住宅改修</w:t>
      </w:r>
      <w:r w:rsidR="00F92943">
        <w:rPr>
          <w:rFonts w:hint="eastAsia"/>
        </w:rPr>
        <w:t>・移動設備設置</w:t>
      </w:r>
      <w:r>
        <w:rPr>
          <w:rFonts w:hint="eastAsia"/>
        </w:rPr>
        <w:t>工事について</w:t>
      </w:r>
      <w:r w:rsidR="00F92943">
        <w:rPr>
          <w:rFonts w:hint="eastAsia"/>
        </w:rPr>
        <w:t>、これを承諾します。</w:t>
      </w:r>
    </w:p>
    <w:p w14:paraId="4BF354DF" w14:textId="77777777" w:rsidR="00F92943" w:rsidRDefault="00F92943"/>
    <w:p w14:paraId="510BD25E" w14:textId="77777777" w:rsidR="00F92943" w:rsidRDefault="00F92943"/>
    <w:p w14:paraId="4D923471" w14:textId="77777777" w:rsidR="00F92943" w:rsidRDefault="00F92943">
      <w:pPr>
        <w:pStyle w:val="a3"/>
        <w:rPr>
          <w:w w:val="200"/>
        </w:rPr>
      </w:pPr>
      <w:r>
        <w:rPr>
          <w:rFonts w:hint="eastAsia"/>
          <w:w w:val="200"/>
        </w:rPr>
        <w:t>記</w:t>
      </w:r>
    </w:p>
    <w:p w14:paraId="7CF2BA26" w14:textId="77777777" w:rsidR="00F92943" w:rsidRDefault="00F92943"/>
    <w:p w14:paraId="06DC419D" w14:textId="77777777" w:rsidR="00F92943" w:rsidRDefault="00F92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6398"/>
      </w:tblGrid>
      <w:tr w:rsidR="00F92943" w14:paraId="37FE830B" w14:textId="77777777">
        <w:trPr>
          <w:trHeight w:val="711"/>
        </w:trPr>
        <w:tc>
          <w:tcPr>
            <w:tcW w:w="2304" w:type="dxa"/>
          </w:tcPr>
          <w:p w14:paraId="4ACDD69D" w14:textId="77777777" w:rsidR="00F92943" w:rsidRDefault="00F92943">
            <w:pPr>
              <w:spacing w:before="24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98" w:type="dxa"/>
          </w:tcPr>
          <w:p w14:paraId="55AF0FD0" w14:textId="77777777" w:rsidR="00F92943" w:rsidRDefault="00F92943">
            <w:pPr>
              <w:spacing w:before="240"/>
            </w:pPr>
            <w:r>
              <w:rPr>
                <w:rFonts w:hint="eastAsia"/>
              </w:rPr>
              <w:t>京都市　　　区</w:t>
            </w:r>
          </w:p>
        </w:tc>
      </w:tr>
      <w:tr w:rsidR="00F92943" w14:paraId="216F8A68" w14:textId="77777777">
        <w:trPr>
          <w:trHeight w:val="722"/>
        </w:trPr>
        <w:tc>
          <w:tcPr>
            <w:tcW w:w="2304" w:type="dxa"/>
          </w:tcPr>
          <w:p w14:paraId="39F606BA" w14:textId="77777777" w:rsidR="00F92943" w:rsidRDefault="00F92943">
            <w:pPr>
              <w:spacing w:before="240"/>
            </w:pPr>
            <w:r>
              <w:rPr>
                <w:rFonts w:hint="eastAsia"/>
              </w:rPr>
              <w:t>家屋の使用者・賃借人</w:t>
            </w:r>
          </w:p>
        </w:tc>
        <w:tc>
          <w:tcPr>
            <w:tcW w:w="6398" w:type="dxa"/>
          </w:tcPr>
          <w:p w14:paraId="2E6CDD38" w14:textId="77777777" w:rsidR="00F92943" w:rsidRDefault="00F92943"/>
        </w:tc>
      </w:tr>
      <w:tr w:rsidR="00F92943" w14:paraId="6974B27A" w14:textId="77777777" w:rsidTr="008F2757">
        <w:trPr>
          <w:trHeight w:val="2614"/>
        </w:trPr>
        <w:tc>
          <w:tcPr>
            <w:tcW w:w="2304" w:type="dxa"/>
          </w:tcPr>
          <w:p w14:paraId="4F1D822F" w14:textId="77777777" w:rsidR="008F2757" w:rsidRDefault="008F2757">
            <w:pPr>
              <w:spacing w:before="240"/>
            </w:pPr>
          </w:p>
          <w:p w14:paraId="3A182D13" w14:textId="77777777" w:rsidR="00F92943" w:rsidRDefault="008F2757">
            <w:pPr>
              <w:spacing w:before="240"/>
            </w:pPr>
            <w:r>
              <w:rPr>
                <w:rFonts w:hint="eastAsia"/>
              </w:rPr>
              <w:t>家屋の住宅改修</w:t>
            </w:r>
            <w:r w:rsidR="00F92943">
              <w:rPr>
                <w:rFonts w:hint="eastAsia"/>
              </w:rPr>
              <w:t>・</w:t>
            </w:r>
          </w:p>
          <w:p w14:paraId="4C86103D" w14:textId="77777777" w:rsidR="00F92943" w:rsidRDefault="008F2757">
            <w:pPr>
              <w:spacing w:before="240"/>
            </w:pPr>
            <w:r>
              <w:rPr>
                <w:rFonts w:hint="eastAsia"/>
              </w:rPr>
              <w:t>移動設備設置工事</w:t>
            </w:r>
          </w:p>
          <w:p w14:paraId="4E29C1EF" w14:textId="77777777" w:rsidR="008F2757" w:rsidRDefault="008F2757">
            <w:pPr>
              <w:spacing w:before="240"/>
            </w:pPr>
            <w:r>
              <w:rPr>
                <w:rFonts w:hint="eastAsia"/>
              </w:rPr>
              <w:t>の内容</w:t>
            </w:r>
          </w:p>
        </w:tc>
        <w:tc>
          <w:tcPr>
            <w:tcW w:w="6398" w:type="dxa"/>
          </w:tcPr>
          <w:p w14:paraId="3301DC7F" w14:textId="77777777" w:rsidR="00F92943" w:rsidRDefault="00F92943">
            <w:pPr>
              <w:spacing w:before="240"/>
            </w:pPr>
          </w:p>
        </w:tc>
      </w:tr>
    </w:tbl>
    <w:p w14:paraId="3CEFD0F5" w14:textId="77777777" w:rsidR="00F92943" w:rsidRDefault="00F92943"/>
    <w:p w14:paraId="57300A4A" w14:textId="77777777" w:rsidR="00F92943" w:rsidRDefault="00F92943"/>
    <w:p w14:paraId="69079711" w14:textId="77777777" w:rsidR="00F92943" w:rsidRDefault="00F92943">
      <w:r>
        <w:rPr>
          <w:rFonts w:hint="eastAsia"/>
        </w:rPr>
        <w:t xml:space="preserve">　　　　　　　　　　　　　　家屋の所有者</w:t>
      </w:r>
    </w:p>
    <w:p w14:paraId="633B4D60" w14:textId="77777777" w:rsidR="00F92943" w:rsidRDefault="00F92943"/>
    <w:p w14:paraId="751452C9" w14:textId="77777777" w:rsidR="00F92943" w:rsidRDefault="00F92943">
      <w:r>
        <w:rPr>
          <w:rFonts w:hint="eastAsia"/>
        </w:rPr>
        <w:t xml:space="preserve">　　　　　　　　　　　　　　　　　住　所</w:t>
      </w:r>
    </w:p>
    <w:p w14:paraId="27B8CCFA" w14:textId="77777777" w:rsidR="00F92943" w:rsidRDefault="00F92943"/>
    <w:p w14:paraId="779C5248" w14:textId="77777777" w:rsidR="00F92943" w:rsidRDefault="00F92943">
      <w:r>
        <w:rPr>
          <w:rFonts w:hint="eastAsia"/>
        </w:rPr>
        <w:t xml:space="preserve">　　　　　　　　　　　　　　　　　氏　名　　　　　　　　　　　　　　　　　　印</w:t>
      </w:r>
    </w:p>
    <w:p w14:paraId="430D8E97" w14:textId="77777777" w:rsidR="00F92943" w:rsidRDefault="00F92943"/>
    <w:p w14:paraId="7A240933" w14:textId="77777777" w:rsidR="00F92943" w:rsidRDefault="00F92943"/>
    <w:sectPr w:rsidR="00F92943" w:rsidSect="00F61726">
      <w:footerReference w:type="even" r:id="rId7"/>
      <w:pgSz w:w="11906" w:h="16838" w:code="9"/>
      <w:pgMar w:top="1134" w:right="1701" w:bottom="1134" w:left="1701" w:header="851" w:footer="567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9F8E" w14:textId="77777777" w:rsidR="00F3113A" w:rsidRDefault="00F3113A" w:rsidP="00B6117B">
      <w:r>
        <w:separator/>
      </w:r>
    </w:p>
  </w:endnote>
  <w:endnote w:type="continuationSeparator" w:id="0">
    <w:p w14:paraId="19B97383" w14:textId="77777777" w:rsidR="00F3113A" w:rsidRDefault="00F3113A" w:rsidP="00B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A5E5" w14:textId="77777777" w:rsidR="00B6117B" w:rsidRDefault="00B6117B" w:rsidP="00F311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A220D4" w14:textId="77777777" w:rsidR="00B6117B" w:rsidRDefault="00B6117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1DB45" w14:textId="77777777" w:rsidR="00F3113A" w:rsidRDefault="00F3113A" w:rsidP="00B6117B">
      <w:r>
        <w:separator/>
      </w:r>
    </w:p>
  </w:footnote>
  <w:footnote w:type="continuationSeparator" w:id="0">
    <w:p w14:paraId="36D90A8B" w14:textId="77777777" w:rsidR="00F3113A" w:rsidRDefault="00F3113A" w:rsidP="00B6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7"/>
    <w:rsid w:val="003010AD"/>
    <w:rsid w:val="0039182B"/>
    <w:rsid w:val="004C4562"/>
    <w:rsid w:val="006F54F9"/>
    <w:rsid w:val="008F2757"/>
    <w:rsid w:val="00B6117B"/>
    <w:rsid w:val="00F3113A"/>
    <w:rsid w:val="00F61726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42A4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rFonts w:eastAsia="ＭＳ ゴシック"/>
      <w:w w:val="150"/>
      <w:sz w:val="24"/>
    </w:rPr>
  </w:style>
  <w:style w:type="paragraph" w:styleId="a6">
    <w:name w:val="footer"/>
    <w:basedOn w:val="a"/>
    <w:link w:val="a7"/>
    <w:uiPriority w:val="99"/>
    <w:unhideWhenUsed/>
    <w:rsid w:val="00B6117B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link w:val="a6"/>
    <w:uiPriority w:val="99"/>
    <w:rsid w:val="00B6117B"/>
    <w:rPr>
      <w:noProof/>
      <w:kern w:val="2"/>
      <w:sz w:val="21"/>
    </w:rPr>
  </w:style>
  <w:style w:type="character" w:styleId="a8">
    <w:name w:val="page number"/>
    <w:uiPriority w:val="99"/>
    <w:semiHidden/>
    <w:unhideWhenUsed/>
    <w:rsid w:val="00B6117B"/>
  </w:style>
  <w:style w:type="paragraph" w:styleId="a9">
    <w:name w:val="header"/>
    <w:basedOn w:val="a"/>
    <w:link w:val="aa"/>
    <w:uiPriority w:val="99"/>
    <w:unhideWhenUsed/>
    <w:rsid w:val="0039182B"/>
    <w:pPr>
      <w:tabs>
        <w:tab w:val="center" w:pos="4419"/>
        <w:tab w:val="right" w:pos="8838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182B"/>
    <w:rPr>
      <w:noProof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rFonts w:eastAsia="ＭＳ ゴシック"/>
      <w:w w:val="150"/>
      <w:sz w:val="24"/>
    </w:rPr>
  </w:style>
  <w:style w:type="paragraph" w:styleId="a6">
    <w:name w:val="footer"/>
    <w:basedOn w:val="a"/>
    <w:link w:val="a7"/>
    <w:uiPriority w:val="99"/>
    <w:unhideWhenUsed/>
    <w:rsid w:val="00B6117B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link w:val="a6"/>
    <w:uiPriority w:val="99"/>
    <w:rsid w:val="00B6117B"/>
    <w:rPr>
      <w:noProof/>
      <w:kern w:val="2"/>
      <w:sz w:val="21"/>
    </w:rPr>
  </w:style>
  <w:style w:type="character" w:styleId="a8">
    <w:name w:val="page number"/>
    <w:uiPriority w:val="99"/>
    <w:semiHidden/>
    <w:unhideWhenUsed/>
    <w:rsid w:val="00B6117B"/>
  </w:style>
  <w:style w:type="paragraph" w:styleId="a9">
    <w:name w:val="header"/>
    <w:basedOn w:val="a"/>
    <w:link w:val="aa"/>
    <w:uiPriority w:val="99"/>
    <w:unhideWhenUsed/>
    <w:rsid w:val="0039182B"/>
    <w:pPr>
      <w:tabs>
        <w:tab w:val="center" w:pos="4419"/>
        <w:tab w:val="right" w:pos="8838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182B"/>
    <w:rPr>
      <w:noProof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Office\Template\Normal.dot</Template>
  <TotalTime>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情報提供施設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ノーマネット</dc:creator>
  <cp:keywords/>
  <cp:lastModifiedBy>nagaoka mitsuaki</cp:lastModifiedBy>
  <cp:revision>3</cp:revision>
  <cp:lastPrinted>1999-05-08T05:24:00Z</cp:lastPrinted>
  <dcterms:created xsi:type="dcterms:W3CDTF">2013-05-22T09:03:00Z</dcterms:created>
  <dcterms:modified xsi:type="dcterms:W3CDTF">2013-05-31T14:10:00Z</dcterms:modified>
</cp:coreProperties>
</file>